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8"/>
        <w:gridCol w:w="2086"/>
        <w:gridCol w:w="3031"/>
        <w:gridCol w:w="172"/>
        <w:gridCol w:w="3119"/>
        <w:gridCol w:w="1472"/>
      </w:tblGrid>
      <w:tr w:rsidR="00862B8C" w:rsidRPr="00C75433" w:rsidTr="00C75433">
        <w:trPr>
          <w:trHeight w:val="409"/>
          <w:jc w:val="center"/>
        </w:trPr>
        <w:tc>
          <w:tcPr>
            <w:tcW w:w="10488" w:type="dxa"/>
            <w:gridSpan w:val="6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62B8C" w:rsidRPr="00C75433" w:rsidRDefault="00D42EF2" w:rsidP="00C75433">
            <w:pPr>
              <w:pStyle w:val="Balk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975610" cy="449580"/>
                  <wp:effectExtent l="0" t="0" r="0" b="762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61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AC4" w:rsidRPr="00C75433" w:rsidTr="00C75433">
        <w:trPr>
          <w:trHeight w:val="340"/>
          <w:jc w:val="center"/>
        </w:trPr>
        <w:tc>
          <w:tcPr>
            <w:tcW w:w="10488" w:type="dxa"/>
            <w:gridSpan w:val="6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3AC4" w:rsidRPr="00C75433" w:rsidRDefault="00622E42" w:rsidP="00C75433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TOPLANTI TUTANAĞI</w:t>
            </w:r>
          </w:p>
        </w:tc>
      </w:tr>
      <w:tr w:rsidR="00D73922" w:rsidRPr="00C75433" w:rsidTr="00C75433">
        <w:trPr>
          <w:trHeight w:val="340"/>
          <w:jc w:val="center"/>
        </w:trPr>
        <w:tc>
          <w:tcPr>
            <w:tcW w:w="2694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D73922" w:rsidRPr="00C75433" w:rsidRDefault="00282251" w:rsidP="0028225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D73922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Tarih:</w:t>
            </w:r>
          </w:p>
        </w:tc>
        <w:tc>
          <w:tcPr>
            <w:tcW w:w="303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D73922" w:rsidRPr="00C75433" w:rsidRDefault="00EC6493" w:rsidP="00131DFE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622E42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</w:t>
            </w:r>
            <w:r w:rsidR="00D73922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aat:</w:t>
            </w:r>
          </w:p>
        </w:tc>
        <w:tc>
          <w:tcPr>
            <w:tcW w:w="4763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D73922" w:rsidRPr="00C75433" w:rsidRDefault="00EC6493" w:rsidP="00131DFE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622E42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Y</w:t>
            </w:r>
            <w:r w:rsidR="00D73922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er:</w:t>
            </w:r>
          </w:p>
        </w:tc>
      </w:tr>
      <w:tr w:rsidR="008A6D99" w:rsidRPr="00C75433" w:rsidTr="00C75433">
        <w:trPr>
          <w:trHeight w:val="340"/>
          <w:jc w:val="center"/>
        </w:trPr>
        <w:tc>
          <w:tcPr>
            <w:tcW w:w="2694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A6D99" w:rsidRPr="00C75433" w:rsidRDefault="008A6D99" w:rsidP="0028225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Toplantının Türü</w:t>
            </w:r>
          </w:p>
        </w:tc>
        <w:tc>
          <w:tcPr>
            <w:tcW w:w="7794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A6D99" w:rsidRPr="00C75433" w:rsidRDefault="008A6D99" w:rsidP="00131DFE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2694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D42A2" w:rsidRPr="00C75433" w:rsidRDefault="00AD42A2" w:rsidP="0028225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61324B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Toplantının 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Konu</w:t>
            </w:r>
            <w:r w:rsidR="0061324B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su</w:t>
            </w:r>
          </w:p>
        </w:tc>
        <w:tc>
          <w:tcPr>
            <w:tcW w:w="7794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D42A2" w:rsidRPr="00C75433" w:rsidRDefault="00AD42A2" w:rsidP="00131DFE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D73922" w:rsidRPr="00C75433" w:rsidTr="00C75433">
        <w:trPr>
          <w:trHeight w:val="340"/>
          <w:jc w:val="center"/>
        </w:trPr>
        <w:tc>
          <w:tcPr>
            <w:tcW w:w="2694" w:type="dxa"/>
            <w:gridSpan w:val="2"/>
            <w:shd w:val="clear" w:color="auto" w:fill="FFFFFF"/>
            <w:vAlign w:val="center"/>
          </w:tcPr>
          <w:p w:rsidR="00D73922" w:rsidRPr="00C75433" w:rsidRDefault="00282251" w:rsidP="00C75433">
            <w:pPr>
              <w:pStyle w:val="TmBykHarfBalk"/>
              <w:ind w:left="-58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AD42A2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Toplantı </w:t>
            </w:r>
            <w:r w:rsidR="00781194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Başkanlığı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 w:rsidR="00D73922" w:rsidRPr="00C75433" w:rsidRDefault="00D739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3922" w:rsidRPr="00C75433" w:rsidTr="00C75433">
        <w:trPr>
          <w:trHeight w:val="340"/>
          <w:jc w:val="center"/>
        </w:trPr>
        <w:tc>
          <w:tcPr>
            <w:tcW w:w="2694" w:type="dxa"/>
            <w:gridSpan w:val="2"/>
            <w:shd w:val="clear" w:color="auto" w:fill="FFFFFF"/>
            <w:vAlign w:val="center"/>
          </w:tcPr>
          <w:p w:rsidR="00D73922" w:rsidRPr="00C75433" w:rsidRDefault="00282251" w:rsidP="00C75433">
            <w:pPr>
              <w:pStyle w:val="TmBykHarfBalk"/>
              <w:ind w:left="-58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AD42A2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 Başkanı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 w:rsidR="00D73922" w:rsidRPr="00C75433" w:rsidRDefault="00D739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3922" w:rsidRPr="00C75433" w:rsidTr="00C75433">
        <w:trPr>
          <w:trHeight w:val="340"/>
          <w:jc w:val="center"/>
        </w:trPr>
        <w:tc>
          <w:tcPr>
            <w:tcW w:w="2694" w:type="dxa"/>
            <w:gridSpan w:val="2"/>
            <w:shd w:val="clear" w:color="auto" w:fill="FFFFFF"/>
            <w:vAlign w:val="center"/>
          </w:tcPr>
          <w:p w:rsidR="00D73922" w:rsidRPr="00C75433" w:rsidRDefault="00282251" w:rsidP="00C75433">
            <w:pPr>
              <w:pStyle w:val="TmBykHarfBalk"/>
              <w:ind w:left="-58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AD42A2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Raportör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 w:rsidR="00D73922" w:rsidRPr="00C75433" w:rsidRDefault="00D739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10488" w:type="dxa"/>
            <w:gridSpan w:val="6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D42A2" w:rsidRPr="00C75433" w:rsidRDefault="00AD42A2" w:rsidP="00593AC4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MinuteTopic"/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Gündem Başlıkları</w:t>
            </w:r>
            <w:bookmarkEnd w:id="1"/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D42A2" w:rsidRPr="00C75433" w:rsidRDefault="00AD42A2" w:rsidP="0028225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AD42A2" w:rsidRPr="00C75433" w:rsidRDefault="00AD42A2" w:rsidP="00C7543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D42A2" w:rsidRPr="00C75433" w:rsidRDefault="00AD42A2" w:rsidP="0028225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AD42A2" w:rsidRPr="00C75433" w:rsidRDefault="00AD42A2" w:rsidP="00C7543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D42A2" w:rsidRPr="00C75433" w:rsidRDefault="00AD42A2" w:rsidP="0028225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AD42A2" w:rsidRPr="00C75433" w:rsidRDefault="00AD42A2" w:rsidP="00C7543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D42A2" w:rsidRPr="00C75433" w:rsidRDefault="00AD42A2" w:rsidP="0028225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AD42A2" w:rsidRPr="00C75433" w:rsidRDefault="00AD42A2" w:rsidP="00C7543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D42A2" w:rsidRPr="00C75433" w:rsidRDefault="00AD42A2" w:rsidP="0028225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AD42A2" w:rsidRPr="00C75433" w:rsidRDefault="00AD42A2" w:rsidP="00C7543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A85EDB" w:rsidRPr="00C75433" w:rsidRDefault="00A85EDB" w:rsidP="00C7543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A85EDB" w:rsidRPr="00C75433" w:rsidRDefault="00A85EDB" w:rsidP="00C7543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A85EDB" w:rsidRPr="00C75433" w:rsidRDefault="00A85EDB" w:rsidP="00C7543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A85EDB" w:rsidRPr="00C75433" w:rsidRDefault="00A85EDB" w:rsidP="00C7543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A85EDB" w:rsidRPr="00C75433" w:rsidRDefault="00A85EDB" w:rsidP="00C7543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10488" w:type="dxa"/>
            <w:gridSpan w:val="6"/>
            <w:shd w:val="clear" w:color="auto" w:fill="F3F3F3"/>
            <w:vAlign w:val="center"/>
          </w:tcPr>
          <w:p w:rsidR="00A85EDB" w:rsidRPr="00C75433" w:rsidRDefault="00A85EDB" w:rsidP="0061324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bookmarkStart w:id="2" w:name="MinuteItems"/>
            <w:bookmarkStart w:id="3" w:name="MinuteAdditional"/>
            <w:bookmarkEnd w:id="2"/>
            <w:bookmarkEnd w:id="3"/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Toplantıya Katılanlar</w:t>
            </w: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Ad/Soyad</w:t>
            </w: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Kurum/Ünvan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Telefon/Email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İmza</w:t>
            </w: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A85EDB" w:rsidRPr="00C75433" w:rsidRDefault="00A85EDB" w:rsidP="00C75433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A85EDB" w:rsidRPr="00C75433" w:rsidRDefault="00A85EDB" w:rsidP="0061324B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42A2" w:rsidRPr="0061324B" w:rsidRDefault="00AD42A2">
      <w:pPr>
        <w:rPr>
          <w:color w:val="000000"/>
          <w:sz w:val="24"/>
          <w:szCs w:val="24"/>
        </w:rPr>
      </w:pPr>
      <w:r w:rsidRPr="0061324B">
        <w:rPr>
          <w:b/>
          <w:caps/>
          <w:color w:val="000000"/>
          <w:sz w:val="24"/>
          <w:szCs w:val="24"/>
        </w:rPr>
        <w:br w:type="page"/>
      </w:r>
    </w:p>
    <w:tbl>
      <w:tblPr>
        <w:tblW w:w="101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90"/>
        <w:gridCol w:w="2781"/>
        <w:gridCol w:w="2835"/>
        <w:gridCol w:w="2235"/>
      </w:tblGrid>
      <w:tr w:rsidR="00AD42A2" w:rsidRPr="00C75433" w:rsidTr="00C75433">
        <w:trPr>
          <w:trHeight w:val="340"/>
          <w:jc w:val="center"/>
        </w:trPr>
        <w:tc>
          <w:tcPr>
            <w:tcW w:w="229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7F3453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1.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Gündem Başlığı</w:t>
            </w:r>
          </w:p>
        </w:tc>
        <w:tc>
          <w:tcPr>
            <w:tcW w:w="785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D42A2" w:rsidRPr="00C75433" w:rsidRDefault="00AD42A2" w:rsidP="00C7543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2290" w:type="dxa"/>
            <w:shd w:val="clear" w:color="auto" w:fill="F3F3F3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Tartışmalar</w:t>
            </w:r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:rsidR="00AD42A2" w:rsidRPr="00C75433" w:rsidRDefault="00AD42A2" w:rsidP="009552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324B" w:rsidRPr="00C75433" w:rsidTr="00C75433">
        <w:trPr>
          <w:trHeight w:val="1478"/>
          <w:jc w:val="center"/>
        </w:trPr>
        <w:tc>
          <w:tcPr>
            <w:tcW w:w="10141" w:type="dxa"/>
            <w:gridSpan w:val="4"/>
            <w:shd w:val="clear" w:color="auto" w:fill="auto"/>
            <w:vAlign w:val="center"/>
          </w:tcPr>
          <w:p w:rsidR="0061324B" w:rsidRPr="00C75433" w:rsidRDefault="0061324B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2290" w:type="dxa"/>
            <w:shd w:val="clear" w:color="auto" w:fill="F3F3F3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:rsidR="00AD42A2" w:rsidRPr="00C75433" w:rsidRDefault="00AD42A2" w:rsidP="009552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324B" w:rsidRPr="00C75433" w:rsidTr="00C75433">
        <w:trPr>
          <w:trHeight w:val="1478"/>
          <w:jc w:val="center"/>
        </w:trPr>
        <w:tc>
          <w:tcPr>
            <w:tcW w:w="10141" w:type="dxa"/>
            <w:gridSpan w:val="4"/>
            <w:shd w:val="clear" w:color="auto" w:fill="auto"/>
            <w:vAlign w:val="center"/>
          </w:tcPr>
          <w:p w:rsidR="0061324B" w:rsidRPr="00C75433" w:rsidRDefault="0061324B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5071" w:type="dxa"/>
            <w:gridSpan w:val="2"/>
            <w:shd w:val="clear" w:color="auto" w:fill="F3F3F3"/>
            <w:vAlign w:val="center"/>
          </w:tcPr>
          <w:p w:rsidR="00AD42A2" w:rsidRPr="00C75433" w:rsidRDefault="007F3453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235" w:type="dxa"/>
            <w:shd w:val="clear" w:color="auto" w:fill="F3F3F3"/>
            <w:vAlign w:val="center"/>
          </w:tcPr>
          <w:p w:rsidR="00AD42A2" w:rsidRPr="00C75433" w:rsidRDefault="00AD42A2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</w:t>
            </w:r>
            <w:r w:rsidR="0061324B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.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/Bitiş Tarihi</w:t>
            </w: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5071" w:type="dxa"/>
            <w:gridSpan w:val="2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AD42A2" w:rsidRPr="00C75433" w:rsidRDefault="00AD42A2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5071" w:type="dxa"/>
            <w:gridSpan w:val="2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AD42A2" w:rsidRPr="00C75433" w:rsidRDefault="00AD42A2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5071" w:type="dxa"/>
            <w:gridSpan w:val="2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AD42A2" w:rsidRPr="00C75433" w:rsidRDefault="00AD42A2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5071" w:type="dxa"/>
            <w:gridSpan w:val="2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AD42A2" w:rsidRPr="00C75433" w:rsidRDefault="00AD42A2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5071" w:type="dxa"/>
            <w:gridSpan w:val="2"/>
            <w:shd w:val="clear" w:color="auto" w:fill="auto"/>
            <w:vAlign w:val="center"/>
          </w:tcPr>
          <w:p w:rsidR="00A85EDB" w:rsidRPr="00C75433" w:rsidRDefault="00A85EDB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5EDB" w:rsidRPr="00C75433" w:rsidRDefault="00A85EDB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A85EDB" w:rsidRPr="00C75433" w:rsidRDefault="00A85EDB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AD42A2" w:rsidRPr="0061324B" w:rsidRDefault="00AD42A2" w:rsidP="00622E42">
      <w:pPr>
        <w:rPr>
          <w:color w:val="000000"/>
          <w:sz w:val="24"/>
          <w:szCs w:val="24"/>
        </w:rPr>
      </w:pPr>
    </w:p>
    <w:tbl>
      <w:tblPr>
        <w:tblW w:w="101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90"/>
        <w:gridCol w:w="2841"/>
        <w:gridCol w:w="2775"/>
        <w:gridCol w:w="2235"/>
      </w:tblGrid>
      <w:tr w:rsidR="00AD42A2" w:rsidRPr="00C75433" w:rsidTr="00C75433">
        <w:trPr>
          <w:trHeight w:val="340"/>
          <w:jc w:val="center"/>
        </w:trPr>
        <w:tc>
          <w:tcPr>
            <w:tcW w:w="229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D42A2" w:rsidRPr="00C75433" w:rsidRDefault="007F3453" w:rsidP="00955282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2.</w:t>
            </w:r>
            <w:r w:rsidR="00AD42A2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Gündem Başlığı</w:t>
            </w:r>
          </w:p>
        </w:tc>
        <w:tc>
          <w:tcPr>
            <w:tcW w:w="785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D42A2" w:rsidRPr="00C75433" w:rsidRDefault="00AD42A2" w:rsidP="00C75433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2290" w:type="dxa"/>
            <w:shd w:val="clear" w:color="auto" w:fill="F3F3F3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Tartışmalar</w:t>
            </w:r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:rsidR="00AD42A2" w:rsidRPr="00C75433" w:rsidRDefault="00AD42A2" w:rsidP="009552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324B" w:rsidRPr="00C75433" w:rsidTr="00C75433">
        <w:trPr>
          <w:trHeight w:val="1478"/>
          <w:jc w:val="center"/>
        </w:trPr>
        <w:tc>
          <w:tcPr>
            <w:tcW w:w="10141" w:type="dxa"/>
            <w:gridSpan w:val="4"/>
            <w:shd w:val="clear" w:color="auto" w:fill="auto"/>
            <w:vAlign w:val="center"/>
          </w:tcPr>
          <w:p w:rsidR="0061324B" w:rsidRPr="00C75433" w:rsidRDefault="0061324B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2290" w:type="dxa"/>
            <w:shd w:val="clear" w:color="auto" w:fill="F3F3F3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:rsidR="00AD42A2" w:rsidRPr="00C75433" w:rsidRDefault="00AD42A2" w:rsidP="009552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324B" w:rsidRPr="00C75433" w:rsidTr="00C75433">
        <w:trPr>
          <w:trHeight w:val="1478"/>
          <w:jc w:val="center"/>
        </w:trPr>
        <w:tc>
          <w:tcPr>
            <w:tcW w:w="10141" w:type="dxa"/>
            <w:gridSpan w:val="4"/>
            <w:shd w:val="clear" w:color="auto" w:fill="auto"/>
            <w:vAlign w:val="center"/>
          </w:tcPr>
          <w:p w:rsidR="0061324B" w:rsidRPr="00C75433" w:rsidRDefault="0061324B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5131" w:type="dxa"/>
            <w:gridSpan w:val="2"/>
            <w:shd w:val="clear" w:color="auto" w:fill="F3F3F3"/>
            <w:vAlign w:val="center"/>
          </w:tcPr>
          <w:p w:rsidR="00AD42A2" w:rsidRPr="00C75433" w:rsidRDefault="007F3453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Planlanan </w:t>
            </w:r>
            <w:r w:rsidR="00AD42A2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Eylem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ler</w:t>
            </w:r>
          </w:p>
        </w:tc>
        <w:tc>
          <w:tcPr>
            <w:tcW w:w="2775" w:type="dxa"/>
            <w:shd w:val="clear" w:color="auto" w:fill="F3F3F3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235" w:type="dxa"/>
            <w:shd w:val="clear" w:color="auto" w:fill="F3F3F3"/>
            <w:vAlign w:val="center"/>
          </w:tcPr>
          <w:p w:rsidR="00AD42A2" w:rsidRPr="00C75433" w:rsidRDefault="0061324B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5131" w:type="dxa"/>
            <w:gridSpan w:val="2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AD42A2" w:rsidRPr="00C75433" w:rsidRDefault="00AD42A2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5131" w:type="dxa"/>
            <w:gridSpan w:val="2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AD42A2" w:rsidRPr="00C75433" w:rsidRDefault="00AD42A2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5131" w:type="dxa"/>
            <w:gridSpan w:val="2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AD42A2" w:rsidRPr="00C75433" w:rsidRDefault="00AD42A2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D42A2" w:rsidRPr="00C75433" w:rsidTr="00C75433">
        <w:trPr>
          <w:trHeight w:val="340"/>
          <w:jc w:val="center"/>
        </w:trPr>
        <w:tc>
          <w:tcPr>
            <w:tcW w:w="5131" w:type="dxa"/>
            <w:gridSpan w:val="2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AD42A2" w:rsidRPr="00C75433" w:rsidRDefault="00AD42A2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AD42A2" w:rsidRPr="00C75433" w:rsidRDefault="00AD42A2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A85EDB" w:rsidRPr="00C75433" w:rsidTr="00C75433">
        <w:trPr>
          <w:trHeight w:val="340"/>
          <w:jc w:val="center"/>
        </w:trPr>
        <w:tc>
          <w:tcPr>
            <w:tcW w:w="5131" w:type="dxa"/>
            <w:gridSpan w:val="2"/>
            <w:shd w:val="clear" w:color="auto" w:fill="auto"/>
            <w:vAlign w:val="center"/>
          </w:tcPr>
          <w:p w:rsidR="00A85EDB" w:rsidRPr="00C75433" w:rsidRDefault="00A85EDB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A85EDB" w:rsidRPr="00C75433" w:rsidRDefault="00A85EDB" w:rsidP="0095528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A85EDB" w:rsidRPr="00C75433" w:rsidRDefault="00A85EDB" w:rsidP="00C75433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622E42" w:rsidRPr="0061324B" w:rsidRDefault="00622E42" w:rsidP="00622E42">
      <w:pPr>
        <w:rPr>
          <w:color w:val="000000"/>
          <w:sz w:val="24"/>
          <w:szCs w:val="24"/>
        </w:rPr>
      </w:pPr>
    </w:p>
    <w:sectPr w:rsidR="00622E42" w:rsidRPr="0061324B" w:rsidSect="00593AC4">
      <w:pgSz w:w="11907" w:h="1683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5F"/>
    <w:rsid w:val="000C524E"/>
    <w:rsid w:val="00131DFE"/>
    <w:rsid w:val="00282251"/>
    <w:rsid w:val="00332A19"/>
    <w:rsid w:val="00440802"/>
    <w:rsid w:val="004970EB"/>
    <w:rsid w:val="004D7EEE"/>
    <w:rsid w:val="00593AC4"/>
    <w:rsid w:val="0061324B"/>
    <w:rsid w:val="00622E42"/>
    <w:rsid w:val="006C4D30"/>
    <w:rsid w:val="00781194"/>
    <w:rsid w:val="007F3453"/>
    <w:rsid w:val="00862B8C"/>
    <w:rsid w:val="008A6D99"/>
    <w:rsid w:val="00955282"/>
    <w:rsid w:val="009909A2"/>
    <w:rsid w:val="00A85EDB"/>
    <w:rsid w:val="00AD42A2"/>
    <w:rsid w:val="00C75433"/>
    <w:rsid w:val="00D4214F"/>
    <w:rsid w:val="00D42EF2"/>
    <w:rsid w:val="00D73922"/>
    <w:rsid w:val="00D940D8"/>
    <w:rsid w:val="00DC0E2E"/>
    <w:rsid w:val="00DF2D5F"/>
    <w:rsid w:val="00E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</w:rPr>
  </w:style>
  <w:style w:type="paragraph" w:styleId="Balk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Balk2">
    <w:name w:val="heading 2"/>
    <w:basedOn w:val="Balk1"/>
    <w:next w:val="Normal"/>
    <w:qFormat/>
    <w:pPr>
      <w:outlineLvl w:val="1"/>
    </w:pPr>
    <w:rPr>
      <w:sz w:val="24"/>
      <w:szCs w:val="24"/>
    </w:rPr>
  </w:style>
  <w:style w:type="paragraph" w:styleId="Balk3">
    <w:name w:val="heading 3"/>
    <w:basedOn w:val="Balk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Balk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Balk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</w:style>
  <w:style w:type="paragraph" w:customStyle="1" w:styleId="TmBykHarfBalk">
    <w:name w:val="Tümü Büyük Harf Başlık"/>
    <w:basedOn w:val="Normal"/>
    <w:rPr>
      <w:b/>
      <w:caps/>
      <w:color w:val="808080"/>
      <w:sz w:val="14"/>
      <w:szCs w:val="14"/>
      <w:lang w:bidi="tr-TR"/>
    </w:rPr>
  </w:style>
  <w:style w:type="table" w:customStyle="1" w:styleId="NormalTablo1">
    <w:name w:val="Normal Tablo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D7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</w:rPr>
  </w:style>
  <w:style w:type="paragraph" w:styleId="Balk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Balk2">
    <w:name w:val="heading 2"/>
    <w:basedOn w:val="Balk1"/>
    <w:next w:val="Normal"/>
    <w:qFormat/>
    <w:pPr>
      <w:outlineLvl w:val="1"/>
    </w:pPr>
    <w:rPr>
      <w:sz w:val="24"/>
      <w:szCs w:val="24"/>
    </w:rPr>
  </w:style>
  <w:style w:type="paragraph" w:styleId="Balk3">
    <w:name w:val="heading 3"/>
    <w:basedOn w:val="Balk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Balk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Balk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</w:style>
  <w:style w:type="paragraph" w:customStyle="1" w:styleId="TmBykHarfBalk">
    <w:name w:val="Tümü Büyük Harf Başlık"/>
    <w:basedOn w:val="Normal"/>
    <w:rPr>
      <w:b/>
      <w:caps/>
      <w:color w:val="808080"/>
      <w:sz w:val="14"/>
      <w:szCs w:val="14"/>
      <w:lang w:bidi="tr-TR"/>
    </w:rPr>
  </w:style>
  <w:style w:type="table" w:customStyle="1" w:styleId="NormalTablo1">
    <w:name w:val="Normal Tablo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D7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NAL~1.TOL\LOCALS~1\Temp\TCD12D.tmp\Toplant&#305;%20tutana&#287;&#305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FAE81555DAD4D419C4023F18C155F3E" ma:contentTypeVersion="4" ma:contentTypeDescription="Yeni belge oluşturun." ma:contentTypeScope="" ma:versionID="b889aef090e22fcca169795e2ea331a6">
  <xsd:schema xmlns:xsd="http://www.w3.org/2001/XMLSchema" xmlns:xs="http://www.w3.org/2001/XMLSchema" xmlns:p="http://schemas.microsoft.com/office/2006/metadata/properties" xmlns:ns2="5940bf95-b184-48cd-8bd8-b9652c6f0cf1" targetNamespace="http://schemas.microsoft.com/office/2006/metadata/properties" ma:root="true" ma:fieldsID="d369101635dbb4b2c02915133ffbd104" ns2:_="">
    <xsd:import namespace="5940bf95-b184-48cd-8bd8-b9652c6f0c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bf95-b184-48cd-8bd8-b9652c6f0c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BE11-0997-4F2A-B447-66AE54192B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28D345-0F8B-4024-8F75-252D60DB9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08BC4-E330-469A-B2B3-323C3AB62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0bf95-b184-48cd-8bd8-b9652c6f0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58A6CA-52C7-4C05-8273-9360CCE4EE1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3B47591-F538-4E9E-B297-CD9F37B0F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84C75F8C-0FE5-49F8-B4B7-93C1EBC0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Toplantı tutanağı.dot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unal.tolun</dc:creator>
  <cp:lastModifiedBy>mehmet genç</cp:lastModifiedBy>
  <cp:revision>2</cp:revision>
  <cp:lastPrinted>2008-05-06T11:20:00Z</cp:lastPrinted>
  <dcterms:created xsi:type="dcterms:W3CDTF">2016-07-28T12:44:00Z</dcterms:created>
  <dcterms:modified xsi:type="dcterms:W3CDTF">2016-07-28T12:44:00Z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TC010184111055</vt:lpwstr>
  </property>
  <property fmtid="{D5CDD505-2E9C-101B-9397-08002B2CF9AE}" pid="3" name="ContentType">
    <vt:lpwstr>Belge</vt:lpwstr>
  </property>
</Properties>
</file>